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5D" w:rsidRDefault="00552F5D" w:rsidP="00552F5D">
      <w:r>
        <w:rPr>
          <w:rFonts w:hint="eastAsia"/>
        </w:rPr>
        <w:t>AIとは</w:t>
      </w:r>
    </w:p>
    <w:p w:rsidR="00552F5D" w:rsidRDefault="00552F5D" w:rsidP="00552F5D">
      <w:r w:rsidRPr="00F864AA">
        <w:rPr>
          <w:rFonts w:hint="eastAsia"/>
        </w:rPr>
        <w:t>そもそもAIを簡単に表現すると「数理統計的にその値が適切なのかを計算する方法」。</w:t>
      </w:r>
      <w:r w:rsidRPr="00F864AA">
        <w:br/>
      </w:r>
      <w:r w:rsidRPr="00F864AA">
        <w:rPr>
          <w:rFonts w:hint="eastAsia"/>
        </w:rPr>
        <w:t>たとえば「おはよう」に対する返答として、「こんばんは」が正しいのか、「おはよう」が正しいのかを計算によって導き出す仕組みを俗に「AI」と呼</w:t>
      </w:r>
      <w:r>
        <w:rPr>
          <w:rFonts w:hint="eastAsia"/>
        </w:rPr>
        <w:t>ぶ</w:t>
      </w:r>
      <w:r w:rsidRPr="00F864AA">
        <w:rPr>
          <w:rFonts w:hint="eastAsia"/>
        </w:rPr>
        <w:t>。</w:t>
      </w:r>
    </w:p>
    <w:bookmarkStart w:id="0" w:name="_Hlk524617686"/>
    <w:p w:rsidR="00552F5D" w:rsidRPr="00552F5D" w:rsidRDefault="00552F5D" w:rsidP="00552F5D">
      <w:pPr>
        <w:rPr>
          <w:rFonts w:hint="eastAsia"/>
        </w:rPr>
      </w:pPr>
      <w:r>
        <w:fldChar w:fldCharType="begin"/>
      </w:r>
      <w:r>
        <w:instrText xml:space="preserve"> HYPERLINK "</w:instrText>
      </w:r>
      <w:r w:rsidRPr="00F864AA">
        <w:instrText>http://www.sensors.jp/post/ai_optimumfuture1.html</w:instrText>
      </w:r>
      <w:r>
        <w:instrText xml:space="preserve">" </w:instrText>
      </w:r>
      <w:r>
        <w:fldChar w:fldCharType="separate"/>
      </w:r>
      <w:r w:rsidRPr="00FD593D">
        <w:rPr>
          <w:rStyle w:val="a3"/>
        </w:rPr>
        <w:t>http://www.sensors.jp/post/ai_optimumfuture1.html</w:t>
      </w:r>
      <w:r>
        <w:fldChar w:fldCharType="end"/>
      </w:r>
      <w:bookmarkEnd w:id="0"/>
    </w:p>
    <w:p w:rsidR="00552F5D" w:rsidRDefault="00552F5D" w:rsidP="00552F5D">
      <w:pPr>
        <w:rPr>
          <w:rFonts w:eastAsiaTheme="minorHAnsi"/>
          <w:color w:val="363636"/>
          <w:szCs w:val="21"/>
        </w:rPr>
      </w:pPr>
      <w:r>
        <w:rPr>
          <w:rFonts w:hint="eastAsia"/>
        </w:rPr>
        <w:t>＊特化型AI…</w:t>
      </w:r>
      <w:r w:rsidRPr="00694F94">
        <w:rPr>
          <w:rFonts w:eastAsiaTheme="minorHAnsi" w:hint="eastAsia"/>
          <w:color w:val="363636"/>
          <w:szCs w:val="21"/>
        </w:rPr>
        <w:t>特定の決まった作業を遂行するためのもので、自動運転技術や画像認識、将棋・チェス、人との会話など、一つの機能に専門化して稼働するもの</w:t>
      </w:r>
    </w:p>
    <w:p w:rsidR="00552F5D" w:rsidRDefault="00552F5D" w:rsidP="00552F5D">
      <w:pPr>
        <w:rPr>
          <w:rFonts w:eastAsiaTheme="minorHAnsi"/>
          <w:color w:val="363636"/>
          <w:szCs w:val="21"/>
        </w:rPr>
      </w:pPr>
      <w:r>
        <w:rPr>
          <w:rFonts w:eastAsiaTheme="minorHAnsi" w:hint="eastAsia"/>
          <w:szCs w:val="21"/>
        </w:rPr>
        <w:t>＊</w:t>
      </w:r>
      <w:r>
        <w:rPr>
          <w:rFonts w:eastAsiaTheme="minorHAnsi" w:hint="eastAsia"/>
          <w:color w:val="363636"/>
          <w:szCs w:val="21"/>
        </w:rPr>
        <w:t>汎用型AI…</w:t>
      </w:r>
      <w:r w:rsidRPr="00694F94">
        <w:rPr>
          <w:rFonts w:eastAsiaTheme="minorHAnsi" w:hint="eastAsia"/>
          <w:color w:val="363636"/>
          <w:szCs w:val="21"/>
        </w:rPr>
        <w:t>特定の作業やタスクに限定せず人間と同様の、あるいは人間以上の汎化能力を持ち合わせている</w:t>
      </w:r>
      <w:r>
        <w:rPr>
          <w:rFonts w:eastAsiaTheme="minorHAnsi" w:hint="eastAsia"/>
          <w:color w:val="363636"/>
          <w:szCs w:val="21"/>
        </w:rPr>
        <w:t>もの</w:t>
      </w:r>
    </w:p>
    <w:p w:rsidR="00552F5D" w:rsidRDefault="00552F5D"/>
    <w:p w:rsidR="00D15429" w:rsidRDefault="00D15429">
      <w:r>
        <w:rPr>
          <w:rFonts w:hint="eastAsia"/>
        </w:rPr>
        <w:t>自動翻訳</w:t>
      </w:r>
    </w:p>
    <w:p w:rsidR="00D15429" w:rsidRPr="00943DB1" w:rsidRDefault="00D15429" w:rsidP="00D15429">
      <w:pPr>
        <w:rPr>
          <w:rFonts w:eastAsiaTheme="minorHAnsi"/>
          <w:szCs w:val="21"/>
        </w:rPr>
      </w:pPr>
      <w:r>
        <w:rPr>
          <w:rFonts w:eastAsiaTheme="minorHAnsi" w:hint="eastAsia"/>
          <w:szCs w:val="21"/>
        </w:rPr>
        <w:t>Ex.自動翻訳機→コミュニケーションがとりやすくなる。</w:t>
      </w:r>
      <w:r w:rsidRPr="00F864AA">
        <w:rPr>
          <w:rFonts w:hint="eastAsia"/>
        </w:rPr>
        <w:t>キャリア形成のために「好きでもない英語を頑張る」必要はなく</w:t>
      </w:r>
      <w:r>
        <w:rPr>
          <w:rFonts w:hint="eastAsia"/>
        </w:rPr>
        <w:t>なる</w:t>
      </w:r>
      <w:r>
        <w:rPr>
          <w:rFonts w:hint="eastAsia"/>
        </w:rPr>
        <w:t>。</w:t>
      </w:r>
      <w:r w:rsidRPr="00943DB1">
        <w:rPr>
          <w:rFonts w:eastAsiaTheme="minorHAnsi" w:hint="eastAsia"/>
          <w:color w:val="444444"/>
          <w:spacing w:val="11"/>
          <w:szCs w:val="21"/>
        </w:rPr>
        <w:t>自動翻訳がコミュニケーションをサポートできれば、お互いに積極的になれる</w:t>
      </w:r>
      <w:r>
        <w:rPr>
          <w:rFonts w:eastAsiaTheme="minorHAnsi" w:hint="eastAsia"/>
          <w:color w:val="444444"/>
          <w:spacing w:val="11"/>
          <w:szCs w:val="21"/>
        </w:rPr>
        <w:t>。</w:t>
      </w:r>
      <w:r w:rsidRPr="00943DB1">
        <w:rPr>
          <w:rFonts w:eastAsiaTheme="minorHAnsi" w:hint="eastAsia"/>
          <w:color w:val="444444"/>
          <w:spacing w:val="11"/>
          <w:szCs w:val="21"/>
        </w:rPr>
        <w:t>もっとモノも売れる</w:t>
      </w:r>
      <w:r>
        <w:rPr>
          <w:rFonts w:eastAsiaTheme="minorHAnsi" w:hint="eastAsia"/>
          <w:color w:val="444444"/>
          <w:spacing w:val="11"/>
          <w:szCs w:val="21"/>
        </w:rPr>
        <w:t>。(外国人観光客向け、ビジネス的に良い)</w:t>
      </w:r>
      <w:r w:rsidRPr="00D15429">
        <w:rPr>
          <w:rFonts w:hint="eastAsia"/>
        </w:rPr>
        <w:t xml:space="preserve"> </w:t>
      </w:r>
      <w:r>
        <w:rPr>
          <w:rFonts w:hint="eastAsia"/>
        </w:rPr>
        <w:t>日本のサービスを世界に出しやすくなっていく。</w:t>
      </w:r>
    </w:p>
    <w:p w:rsidR="001F7172" w:rsidRPr="001F7172" w:rsidRDefault="00D15429" w:rsidP="00D15429">
      <w:pPr>
        <w:rPr>
          <w:rFonts w:hint="eastAsia"/>
          <w:u w:val="single"/>
        </w:rPr>
      </w:pPr>
      <w:r w:rsidRPr="00F864AA">
        <w:rPr>
          <w:rFonts w:hint="eastAsia"/>
        </w:rPr>
        <w:t>テレビ電話が通訳に　スカイプがリアルタイム翻訳機能</w:t>
      </w:r>
      <w:r w:rsidR="001F7172">
        <w:rPr>
          <w:rFonts w:hint="eastAsia"/>
        </w:rPr>
        <w:t>（⇒</w:t>
      </w:r>
      <w:proofErr w:type="spellStart"/>
      <w:r w:rsidR="001F7172" w:rsidRPr="001F7172">
        <w:rPr>
          <w:rFonts w:hint="eastAsia"/>
          <w:u w:val="single"/>
        </w:rPr>
        <w:t>ppt</w:t>
      </w:r>
      <w:proofErr w:type="spellEnd"/>
      <w:r w:rsidR="001F7172" w:rsidRPr="001F7172">
        <w:rPr>
          <w:rFonts w:hint="eastAsia"/>
          <w:u w:val="single"/>
        </w:rPr>
        <w:t>資料</w:t>
      </w:r>
      <w:r w:rsidR="001F7172">
        <w:rPr>
          <w:rFonts w:hint="eastAsia"/>
          <w:u w:val="single"/>
        </w:rPr>
        <w:t>）</w:t>
      </w:r>
    </w:p>
    <w:p w:rsidR="00D15429" w:rsidRDefault="00D15429" w:rsidP="00D15429">
      <w:hyperlink r:id="rId6" w:history="1">
        <w:r w:rsidRPr="00FD593D">
          <w:rPr>
            <w:rStyle w:val="a3"/>
          </w:rPr>
          <w:t>https://www.nikkei.com/arti</w:t>
        </w:r>
        <w:r w:rsidRPr="00FD593D">
          <w:rPr>
            <w:rStyle w:val="a3"/>
          </w:rPr>
          <w:t>c</w:t>
        </w:r>
        <w:r w:rsidRPr="00FD593D">
          <w:rPr>
            <w:rStyle w:val="a3"/>
          </w:rPr>
          <w:t>le/DGXMZO82389920W5A120C1000000/</w:t>
        </w:r>
      </w:hyperlink>
    </w:p>
    <w:p w:rsidR="00D15429" w:rsidRPr="00F864AA" w:rsidRDefault="00D15429" w:rsidP="00D15429">
      <w:r>
        <w:rPr>
          <w:rFonts w:hint="eastAsia"/>
        </w:rPr>
        <w:t>(反対側が誤訳になる場合が多い、と指摘するかも)</w:t>
      </w:r>
    </w:p>
    <w:p w:rsidR="00D15429" w:rsidRPr="00F864AA" w:rsidRDefault="00D15429" w:rsidP="00D15429">
      <w:pPr>
        <w:rPr>
          <w:rFonts w:hint="eastAsia"/>
        </w:rPr>
      </w:pPr>
      <w:r>
        <w:rPr>
          <w:rFonts w:hint="eastAsia"/>
        </w:rPr>
        <w:t>→現時点で自動翻訳は誤訳もありますが、それは話し手に問題がある場合が大半。たとえばline翻訳だと「今日、一緒にご飯に行きませんか？」の場合、「ご飯」が「rice」と訳されるから誤訳になってしまう。しかし、「今日、一緒に夕飯に行きませんか？」と直せば、ちゃんと翻訳してくれます。このように、繊細な言葉選びができればスムーズに自動翻訳可能。</w:t>
      </w:r>
    </w:p>
    <w:p w:rsidR="00D15429" w:rsidRDefault="00D15429" w:rsidP="00D15429">
      <w:pPr>
        <w:rPr>
          <w:b/>
        </w:rPr>
      </w:pPr>
      <w:r>
        <w:rPr>
          <w:rFonts w:hint="eastAsia"/>
          <w:b/>
        </w:rPr>
        <w:t>●活用例</w:t>
      </w:r>
    </w:p>
    <w:p w:rsidR="00D15429" w:rsidRDefault="00D15429" w:rsidP="00D15429">
      <w:pPr>
        <w:rPr>
          <w:b/>
          <w:bCs/>
        </w:rPr>
      </w:pPr>
      <w:r w:rsidRPr="00F864AA">
        <w:rPr>
          <w:rFonts w:hint="eastAsia"/>
          <w:b/>
          <w:bCs/>
        </w:rPr>
        <w:t>■ コミュニケーションを最適化するスマートスピーカー「</w:t>
      </w:r>
      <w:proofErr w:type="spellStart"/>
      <w:r w:rsidRPr="00F864AA">
        <w:rPr>
          <w:rFonts w:hint="eastAsia"/>
          <w:b/>
          <w:bCs/>
        </w:rPr>
        <w:t>Clova</w:t>
      </w:r>
      <w:proofErr w:type="spellEnd"/>
      <w:r w:rsidRPr="00F864AA">
        <w:rPr>
          <w:rFonts w:hint="eastAsia"/>
          <w:b/>
          <w:bCs/>
        </w:rPr>
        <w:t xml:space="preserve"> WAVE」</w:t>
      </w:r>
    </w:p>
    <w:p w:rsidR="00D15429" w:rsidRDefault="00D15429" w:rsidP="00D15429">
      <w:r w:rsidRPr="00F864AA">
        <w:rPr>
          <w:rFonts w:hint="eastAsia"/>
        </w:rPr>
        <w:t>ハードウェア自体は</w:t>
      </w:r>
      <w:r>
        <w:rPr>
          <w:rFonts w:hint="eastAsia"/>
        </w:rPr>
        <w:t>Bluetoothのスピーカーだが、これ自体がインターネット上のAIに繋がっている。クラウドに繋がっているほかのユーザーのデータもどんどん学習していく。</w:t>
      </w:r>
      <w:r>
        <w:t>L</w:t>
      </w:r>
      <w:r>
        <w:rPr>
          <w:rFonts w:hint="eastAsia"/>
        </w:rPr>
        <w:t>ineが将来的に目指すのはスマートフォンや車、家電がネット上のクラウドAIに繋がる世界。</w:t>
      </w:r>
    </w:p>
    <w:p w:rsidR="00D15429" w:rsidRDefault="00D15429" w:rsidP="00D15429">
      <w:r w:rsidRPr="00281F5B">
        <w:rPr>
          <w:rFonts w:hint="eastAsia"/>
        </w:rPr>
        <w:t>LINE株式会社取締役CSMO（Chief Strategy and Marketing Officer）の舛田淳</w:t>
      </w:r>
      <w:r>
        <w:rPr>
          <w:rFonts w:hint="eastAsia"/>
        </w:rPr>
        <w:t>さんは、</w:t>
      </w:r>
    </w:p>
    <w:p w:rsidR="00D15429" w:rsidRDefault="00D15429" w:rsidP="00D15429">
      <w:r w:rsidRPr="00DF2303">
        <w:rPr>
          <w:rFonts w:hint="eastAsia"/>
        </w:rPr>
        <w:t>AIに自我があるかどうかはさておき、知性があるように思わせたり、恋愛感情を持っているかのように感じさせることは可能。</w:t>
      </w:r>
      <w:r>
        <w:rPr>
          <w:rFonts w:hint="eastAsia"/>
        </w:rPr>
        <w:t>ドラマや漫画を描く際にプロファイルを書くように、</w:t>
      </w:r>
      <w:proofErr w:type="spellStart"/>
      <w:r>
        <w:rPr>
          <w:rFonts w:hint="eastAsia"/>
        </w:rPr>
        <w:t>clova</w:t>
      </w:r>
      <w:proofErr w:type="spellEnd"/>
      <w:r>
        <w:rPr>
          <w:rFonts w:hint="eastAsia"/>
        </w:rPr>
        <w:t>にも実はプロファイルがあった。あまりユーザーと距離が近すぎると怖がられたり鬱陶しく思われることを敬遠して距離を取る形にした。だが、実際のユーザーログを見るとガシガシに距離を求めている。「～して」というコマンドよりも雑談が大半をしめている。</w:t>
      </w:r>
    </w:p>
    <w:p w:rsidR="00D15429" w:rsidRDefault="00D15429" w:rsidP="00D15429">
      <w:r>
        <w:rPr>
          <w:rFonts w:hint="eastAsia"/>
        </w:rPr>
        <w:t>(↑反対側にAIがこわい、というような内容のことを主張したときの対抗策になるかも)</w:t>
      </w:r>
    </w:p>
    <w:p w:rsidR="00D15429" w:rsidRDefault="00D15429" w:rsidP="00D15429">
      <w:hyperlink r:id="rId7" w:history="1">
        <w:r w:rsidRPr="00F75567">
          <w:rPr>
            <w:rStyle w:val="a3"/>
          </w:rPr>
          <w:t>http://www.sensors.jp/post/</w:t>
        </w:r>
        <w:r w:rsidRPr="00F75567">
          <w:rPr>
            <w:rStyle w:val="a3"/>
          </w:rPr>
          <w:t>a</w:t>
        </w:r>
        <w:r w:rsidRPr="00F75567">
          <w:rPr>
            <w:rStyle w:val="a3"/>
          </w:rPr>
          <w:t>i_optimumfuture1.html</w:t>
        </w:r>
      </w:hyperlink>
    </w:p>
    <w:p w:rsidR="00D15429" w:rsidRDefault="00D15429" w:rsidP="00D15429">
      <w:hyperlink r:id="rId8" w:history="1">
        <w:r w:rsidRPr="00FD593D">
          <w:rPr>
            <w:rStyle w:val="a3"/>
          </w:rPr>
          <w:t>https://www.youtube.com/watch?v=MpY_zic0RhE</w:t>
        </w:r>
      </w:hyperlink>
    </w:p>
    <w:p w:rsidR="00D15429" w:rsidRDefault="00D15429" w:rsidP="00D15429">
      <w:r>
        <w:rPr>
          <w:rFonts w:hint="eastAsia"/>
        </w:rPr>
        <w:t>↑音声のみですが、上記の放送のものです</w:t>
      </w:r>
    </w:p>
    <w:p w:rsidR="001B1BAA" w:rsidRDefault="001B1BAA" w:rsidP="001B1BAA"/>
    <w:p w:rsidR="001B1BAA" w:rsidRPr="001B1BAA" w:rsidRDefault="001B1BAA" w:rsidP="001B1BAA">
      <w:pPr>
        <w:rPr>
          <w:rFonts w:eastAsiaTheme="minorHAnsi" w:hint="eastAsia"/>
        </w:rPr>
      </w:pPr>
      <w:r w:rsidRPr="001B1BAA">
        <w:rPr>
          <w:rFonts w:eastAsiaTheme="minorHAnsi" w:hint="eastAsia"/>
        </w:rPr>
        <w:t>自動車自動運転：様々なセンサーからデータを取得しＡＩで処理し、自動で運転する。実験や測定結果を反映することを繰り返すことにより制度の高い運転が可能になる。</w:t>
      </w:r>
    </w:p>
    <w:p w:rsidR="001B1BAA" w:rsidRDefault="001B1BAA" w:rsidP="001B1BAA">
      <w:pPr>
        <w:pStyle w:val="a4"/>
        <w:ind w:leftChars="0" w:left="420"/>
      </w:pPr>
      <w:r>
        <w:rPr>
          <w:rFonts w:hint="eastAsia"/>
        </w:rPr>
        <w:t>メリットは…</w:t>
      </w:r>
    </w:p>
    <w:p w:rsidR="001B1BAA" w:rsidRDefault="001B1BAA" w:rsidP="001B1BAA">
      <w:pPr>
        <w:pStyle w:val="a4"/>
        <w:ind w:leftChars="0" w:left="420" w:firstLineChars="100" w:firstLine="210"/>
      </w:pPr>
      <w:r>
        <w:rPr>
          <w:rFonts w:hint="eastAsia"/>
        </w:rPr>
        <w:t>ドライバーは常に周りに気を遣って運転しなければいけないので、ドライバーの代わりに車が周りの状況判断をして、サポートをしてくれれば負担は減る。それによって</w:t>
      </w:r>
      <w:bookmarkStart w:id="1" w:name="_GoBack"/>
      <w:r>
        <w:rPr>
          <w:rFonts w:hint="eastAsia"/>
        </w:rPr>
        <w:t>運転が楽になると言える。</w:t>
      </w:r>
    </w:p>
    <w:p w:rsidR="001B1BAA" w:rsidRDefault="001B1BAA" w:rsidP="001B1BAA">
      <w:pPr>
        <w:pStyle w:val="a4"/>
        <w:ind w:leftChars="0" w:left="420"/>
      </w:pPr>
      <w:r>
        <w:rPr>
          <w:rFonts w:hint="eastAsia"/>
        </w:rPr>
        <w:t xml:space="preserve">　また、運転の安全性が上がる</w:t>
      </w:r>
      <w:bookmarkEnd w:id="1"/>
      <w:r>
        <w:rPr>
          <w:rFonts w:hint="eastAsia"/>
        </w:rPr>
        <w:t>。自動運転が普及すれば自動車のカメラや、センサーの機能が高まり、人間では追いつかない判断状況において自動車が危険を察知してくれるのだ。これにより歩行者の安全性などもより高まるだろう。自動運転の安全性に関して、心配するかもしれないが、自動車事故の原因の大半は人間の操作ミス</w:t>
      </w:r>
      <w:r w:rsidR="001F7172">
        <w:rPr>
          <w:rFonts w:hint="eastAsia"/>
        </w:rPr>
        <w:t>（⇒</w:t>
      </w:r>
      <w:proofErr w:type="spellStart"/>
      <w:r w:rsidR="001F7172">
        <w:rPr>
          <w:rFonts w:hint="eastAsia"/>
        </w:rPr>
        <w:t>ppt</w:t>
      </w:r>
      <w:proofErr w:type="spellEnd"/>
      <w:r w:rsidR="001F7172">
        <w:rPr>
          <w:rFonts w:hint="eastAsia"/>
        </w:rPr>
        <w:t>資料）</w:t>
      </w:r>
      <w:r>
        <w:rPr>
          <w:rFonts w:hint="eastAsia"/>
        </w:rPr>
        <w:t>によるものなので、今後自動運転の技術が向上し、ドライバーの関与がいらなくなれば逆に安全性は上がると予想できる。</w:t>
      </w:r>
    </w:p>
    <w:p w:rsidR="001B1BAA" w:rsidRDefault="001B1BAA" w:rsidP="001B1BAA">
      <w:pPr>
        <w:pStyle w:val="a4"/>
        <w:ind w:leftChars="0" w:left="420"/>
      </w:pPr>
      <w:r>
        <w:rPr>
          <w:rFonts w:hint="eastAsia"/>
        </w:rPr>
        <w:t>参考URL</w:t>
      </w:r>
    </w:p>
    <w:p w:rsidR="001B1BAA" w:rsidRDefault="001B1BAA" w:rsidP="001B1BAA">
      <w:pPr>
        <w:pStyle w:val="a4"/>
        <w:ind w:leftChars="0" w:left="420"/>
      </w:pPr>
      <w:hyperlink r:id="rId9" w:history="1">
        <w:r w:rsidRPr="00FF3B1B">
          <w:rPr>
            <w:rStyle w:val="a3"/>
          </w:rPr>
          <w:t>https://www.kurume-it.ac.jp/style/self-driving</w:t>
        </w:r>
      </w:hyperlink>
    </w:p>
    <w:p w:rsidR="001B1BAA" w:rsidRDefault="001B1BAA" w:rsidP="001B1BAA">
      <w:pPr>
        <w:pStyle w:val="a4"/>
        <w:ind w:leftChars="0" w:left="420"/>
      </w:pPr>
      <w:r>
        <w:rPr>
          <w:rFonts w:hint="eastAsia"/>
        </w:rPr>
        <w:t>交通事故の原因</w:t>
      </w:r>
    </w:p>
    <w:p w:rsidR="001B1BAA" w:rsidRDefault="001B1BAA" w:rsidP="001B1BAA">
      <w:pPr>
        <w:pStyle w:val="a4"/>
        <w:ind w:leftChars="0" w:left="420"/>
      </w:pPr>
      <w:hyperlink r:id="rId10" w:history="1">
        <w:r w:rsidRPr="00FF3B1B">
          <w:rPr>
            <w:rStyle w:val="a3"/>
          </w:rPr>
          <w:t>https://www.kakekomu.com/media/869/</w:t>
        </w:r>
      </w:hyperlink>
    </w:p>
    <w:p w:rsidR="001B1BAA" w:rsidRPr="000447C8" w:rsidRDefault="001B1BAA" w:rsidP="001B1BAA">
      <w:pPr>
        <w:pStyle w:val="a4"/>
        <w:ind w:leftChars="0" w:left="420"/>
      </w:pPr>
    </w:p>
    <w:p w:rsidR="001B1BAA" w:rsidRPr="001B1BAA" w:rsidRDefault="001B1BAA">
      <w:pPr>
        <w:rPr>
          <w:rFonts w:hint="eastAsia"/>
        </w:rPr>
      </w:pPr>
    </w:p>
    <w:p w:rsidR="00D15429" w:rsidRDefault="00D15429">
      <w:r>
        <w:rPr>
          <w:rFonts w:hint="eastAsia"/>
        </w:rPr>
        <w:t>マーケティング</w:t>
      </w:r>
      <w:r w:rsidR="001B1BAA">
        <w:rPr>
          <w:rFonts w:hint="eastAsia"/>
        </w:rPr>
        <w:t>、仕事</w:t>
      </w:r>
    </w:p>
    <w:p w:rsidR="003A52BB" w:rsidRPr="003A52BB" w:rsidRDefault="00AB12A1" w:rsidP="001B1BAA">
      <w:pPr>
        <w:rPr>
          <w:rFonts w:eastAsiaTheme="minorHAnsi" w:hint="eastAsia"/>
          <w:color w:val="000000"/>
        </w:rPr>
      </w:pPr>
      <w:r>
        <w:rPr>
          <w:rFonts w:eastAsiaTheme="minorHAnsi" w:hint="eastAsia"/>
          <w:color w:val="000000"/>
        </w:rPr>
        <w:t>○仕事が効率的になる</w:t>
      </w:r>
    </w:p>
    <w:p w:rsidR="003A52BB" w:rsidRPr="00AB12A1" w:rsidRDefault="001B1BAA" w:rsidP="00AB12A1">
      <w:pPr>
        <w:pStyle w:val="a4"/>
        <w:numPr>
          <w:ilvl w:val="0"/>
          <w:numId w:val="1"/>
        </w:numPr>
        <w:ind w:leftChars="0"/>
        <w:rPr>
          <w:rFonts w:eastAsiaTheme="minorHAnsi" w:hint="eastAsia"/>
        </w:rPr>
      </w:pPr>
      <w:r>
        <w:rPr>
          <w:rFonts w:eastAsiaTheme="minorHAnsi" w:hint="eastAsia"/>
        </w:rPr>
        <w:t>自然言語処理：人間が日常的に読み書きや話しに使う言語をコンピューターに処理させること。例としてＥCサイトに訪問したユーザーごとにその趣向に合わせた商品を薦める。下記の東京海上日動火災保険の例。</w:t>
      </w:r>
      <w:r w:rsidR="003A52BB" w:rsidRPr="003A52BB">
        <w:rPr>
          <w:rFonts w:eastAsiaTheme="minorHAnsi" w:hint="eastAsia"/>
        </w:rPr>
        <w:t>東京海上日動火災保険：ＡＩの画像処理機能を使い膨大な手書き書類を9割以上の精度で識別し、処理時間が半分になり業務効率化を図る。</w:t>
      </w:r>
    </w:p>
    <w:p w:rsidR="003A52BB" w:rsidRDefault="001B1BAA" w:rsidP="003A52BB">
      <w:pPr>
        <w:pStyle w:val="a4"/>
        <w:numPr>
          <w:ilvl w:val="0"/>
          <w:numId w:val="1"/>
        </w:numPr>
        <w:ind w:leftChars="0"/>
        <w:rPr>
          <w:rFonts w:eastAsiaTheme="minorHAnsi"/>
        </w:rPr>
      </w:pPr>
      <w:r>
        <w:rPr>
          <w:rFonts w:eastAsiaTheme="minorHAnsi"/>
        </w:rPr>
        <w:t>W</w:t>
      </w:r>
      <w:r>
        <w:rPr>
          <w:rFonts w:eastAsiaTheme="minorHAnsi" w:hint="eastAsia"/>
        </w:rPr>
        <w:t>ebマーケティング：現状マーケティング担当者が行っている各種データを収集し分析して最適なキャンペーン手法をＡＩが提案する。下記のICI石井スポーツの例。</w:t>
      </w:r>
    </w:p>
    <w:p w:rsidR="00AB12A1" w:rsidRPr="003A52BB" w:rsidRDefault="003A52BB" w:rsidP="003A52BB">
      <w:pPr>
        <w:rPr>
          <w:rFonts w:eastAsiaTheme="minorHAnsi" w:hint="eastAsia"/>
        </w:rPr>
      </w:pPr>
      <w:r w:rsidRPr="003A52BB">
        <w:rPr>
          <w:rFonts w:eastAsiaTheme="minorHAnsi" w:hint="eastAsia"/>
        </w:rPr>
        <w:t>ICI石井スポーツ：AIによる来店者分析サービスを導入し、店内に設置されたカメラの画像から来店者の属性や行動を見える化し、そのデータを品揃えやコーナー展開に活かす。</w:t>
      </w:r>
    </w:p>
    <w:p w:rsidR="001B1BAA" w:rsidRDefault="001B1BAA" w:rsidP="001B1BAA">
      <w:pPr>
        <w:pStyle w:val="a4"/>
        <w:numPr>
          <w:ilvl w:val="0"/>
          <w:numId w:val="1"/>
        </w:numPr>
        <w:ind w:leftChars="0"/>
        <w:rPr>
          <w:rFonts w:eastAsiaTheme="minorHAnsi"/>
        </w:rPr>
      </w:pPr>
      <w:r>
        <w:rPr>
          <w:rFonts w:eastAsiaTheme="minorHAnsi" w:hint="eastAsia"/>
        </w:rPr>
        <w:t>医療：１．遺伝子解析…癌の遺伝子解析</w:t>
      </w:r>
    </w:p>
    <w:p w:rsidR="001B1BAA" w:rsidRDefault="001B1BAA" w:rsidP="001B1BAA">
      <w:pPr>
        <w:rPr>
          <w:rFonts w:eastAsiaTheme="minorHAnsi"/>
        </w:rPr>
      </w:pPr>
      <w:r>
        <w:rPr>
          <w:rFonts w:eastAsiaTheme="minorHAnsi" w:hint="eastAsia"/>
        </w:rPr>
        <w:t xml:space="preserve">　　　　２．総合診療支援…医師の診療の効率化や見落とし、診断の偏り等回避しやすい</w:t>
      </w:r>
    </w:p>
    <w:p w:rsidR="001B1BAA" w:rsidRDefault="001B1BAA" w:rsidP="001B1BAA">
      <w:pPr>
        <w:rPr>
          <w:rFonts w:eastAsiaTheme="minorHAnsi"/>
        </w:rPr>
      </w:pPr>
      <w:r>
        <w:rPr>
          <w:rFonts w:eastAsiaTheme="minorHAnsi" w:hint="eastAsia"/>
        </w:rPr>
        <w:t xml:space="preserve">　　　　３．画像診断…ディープラーニングを用いてレントゲンやCT画像から癌の検出</w:t>
      </w:r>
    </w:p>
    <w:p w:rsidR="001B1BAA" w:rsidRDefault="001B1BAA" w:rsidP="001B1BAA">
      <w:pPr>
        <w:rPr>
          <w:rFonts w:eastAsiaTheme="minorHAnsi"/>
        </w:rPr>
      </w:pPr>
      <w:r>
        <w:rPr>
          <w:rFonts w:eastAsiaTheme="minorHAnsi" w:hint="eastAsia"/>
        </w:rPr>
        <w:t xml:space="preserve">　医薬品開発…医学論文を学習したAIが新規物質を見つけ画期的な新薬開発を後押しする。</w:t>
      </w:r>
    </w:p>
    <w:p w:rsidR="001B1BAA" w:rsidRPr="0079778C" w:rsidRDefault="001B1BAA" w:rsidP="001B1BAA">
      <w:pPr>
        <w:rPr>
          <w:rFonts w:eastAsiaTheme="minorHAnsi"/>
        </w:rPr>
      </w:pPr>
      <w:r>
        <w:rPr>
          <w:rFonts w:eastAsiaTheme="minorHAnsi" w:hint="eastAsia"/>
        </w:rPr>
        <w:lastRenderedPageBreak/>
        <w:t>以上のことが東京大学医科学研究所、自治医科大学、米国の</w:t>
      </w:r>
      <w:proofErr w:type="spellStart"/>
      <w:r>
        <w:rPr>
          <w:rFonts w:eastAsiaTheme="minorHAnsi"/>
        </w:rPr>
        <w:t>Enlitic</w:t>
      </w:r>
      <w:proofErr w:type="spellEnd"/>
      <w:r>
        <w:rPr>
          <w:rFonts w:eastAsiaTheme="minorHAnsi" w:hint="eastAsia"/>
        </w:rPr>
        <w:t>社、がん研究会</w:t>
      </w:r>
      <w:r>
        <w:rPr>
          <w:rFonts w:eastAsiaTheme="minorHAnsi"/>
        </w:rPr>
        <w:t>FRONTEO</w:t>
      </w:r>
      <w:r>
        <w:rPr>
          <w:rFonts w:eastAsiaTheme="minorHAnsi" w:hint="eastAsia"/>
        </w:rPr>
        <w:t>ヘルスケアなどで行われている。</w:t>
      </w:r>
    </w:p>
    <w:p w:rsidR="001B1BAA" w:rsidRPr="00AB12A1" w:rsidRDefault="001B1BAA" w:rsidP="00AB12A1">
      <w:pPr>
        <w:rPr>
          <w:rFonts w:hint="eastAsia"/>
          <w:sz w:val="22"/>
        </w:rPr>
      </w:pPr>
    </w:p>
    <w:p w:rsidR="001B1BAA" w:rsidRDefault="001B1BAA" w:rsidP="00AB12A1">
      <w:r>
        <w:rPr>
          <w:rFonts w:hint="eastAsia"/>
        </w:rPr>
        <w:t>人工知能は人間のように柔軟な考え方はできないが、プログラムを組み込むことによって、単純労働を人工知能に任せることができる。その分、人間は自分たちのやりたい仕事に専念することができるようになり、非常に効率が良くなる。そうすることで、サービスの単価が下がり、人々の経済負担の削減につながり、生活の質が向上するという好循環を生み出す。</w:t>
      </w:r>
    </w:p>
    <w:p w:rsidR="00AB12A1" w:rsidRDefault="00AB12A1" w:rsidP="00AB12A1">
      <w:pPr>
        <w:rPr>
          <w:rFonts w:hint="eastAsia"/>
        </w:rPr>
      </w:pPr>
    </w:p>
    <w:p w:rsidR="00AB12A1" w:rsidRDefault="001B1BAA" w:rsidP="00AB12A1">
      <w:pPr>
        <w:rPr>
          <w:rFonts w:hint="eastAsia"/>
        </w:rPr>
      </w:pPr>
      <w:r>
        <w:rPr>
          <w:rFonts w:hint="eastAsia"/>
        </w:rPr>
        <w:t>心配事として挙げられ</w:t>
      </w:r>
      <w:r w:rsidR="00AB12A1">
        <w:rPr>
          <w:rFonts w:hint="eastAsia"/>
        </w:rPr>
        <w:t>るのが、人工知能が普及することで人間が必要なくなること</w:t>
      </w:r>
    </w:p>
    <w:p w:rsidR="00AB12A1" w:rsidRDefault="00AB12A1" w:rsidP="00AB12A1">
      <w:r>
        <w:rPr>
          <w:rFonts w:hint="eastAsia"/>
        </w:rPr>
        <w:t>言い方を変えれば仕事を代替していくということ</w:t>
      </w:r>
    </w:p>
    <w:p w:rsidR="00AB12A1" w:rsidRDefault="00AB12A1" w:rsidP="00AB12A1">
      <w:pPr>
        <w:rPr>
          <w:rFonts w:eastAsiaTheme="minorHAnsi" w:hint="eastAsia"/>
          <w:color w:val="000000"/>
        </w:rPr>
      </w:pPr>
      <w:r>
        <w:rPr>
          <w:rFonts w:eastAsiaTheme="minorHAnsi" w:hint="eastAsia"/>
          <w:color w:val="000000"/>
        </w:rPr>
        <w:t>例：</w:t>
      </w:r>
      <w:r>
        <w:rPr>
          <w:rFonts w:eastAsiaTheme="minorHAnsi" w:hint="eastAsia"/>
          <w:color w:val="000000"/>
        </w:rPr>
        <w:t>自動運転により無人タクシーができても｢運転手と話がしたい｣という需要がある限り雇用が０</w:t>
      </w:r>
      <w:r>
        <w:rPr>
          <w:rFonts w:eastAsiaTheme="minorHAnsi" w:hint="eastAsia"/>
          <w:color w:val="000000"/>
        </w:rPr>
        <w:t>になることはない。</w:t>
      </w:r>
    </w:p>
    <w:p w:rsidR="00AB12A1" w:rsidRDefault="00AB12A1" w:rsidP="00AB12A1">
      <w:pPr>
        <w:rPr>
          <w:rFonts w:eastAsiaTheme="minorHAnsi"/>
        </w:rPr>
      </w:pPr>
      <w:r>
        <w:rPr>
          <w:rFonts w:eastAsiaTheme="minorHAnsi" w:hint="eastAsia"/>
        </w:rPr>
        <w:t>新旧例から：駅の改札…改札で人間が切符を切っていたが自動改札機が導入されたことで、切符を切る人はいなくなったが、改札を通るためのアプリやプログラムの開発など新しい仕事が生まれている。</w:t>
      </w:r>
    </w:p>
    <w:p w:rsidR="00AB12A1" w:rsidRDefault="00AB12A1" w:rsidP="00AB12A1">
      <w:pPr>
        <w:rPr>
          <w:rFonts w:eastAsiaTheme="minorHAnsi"/>
        </w:rPr>
      </w:pPr>
      <w:r>
        <w:rPr>
          <w:rFonts w:eastAsiaTheme="minorHAnsi" w:hint="eastAsia"/>
        </w:rPr>
        <w:t>・代替可能な職業から：弁護士…大量の法律関連の文書から必要なものを見つけ出すことはAIの得意分野だが、依頼人とコミュニケーションをとりながら問題点を整理することは現在のAIにはまだ難しい作業である。よって、人とAIがそれぞれ得意な領域を担当しながらより生産性や品質を高めるという方向性が望まれる。</w:t>
      </w:r>
    </w:p>
    <w:p w:rsidR="00AB12A1" w:rsidRDefault="00AB12A1" w:rsidP="00AB12A1">
      <w:pPr>
        <w:rPr>
          <w:rFonts w:eastAsiaTheme="minorHAnsi"/>
        </w:rPr>
      </w:pPr>
      <w:r>
        <w:rPr>
          <w:rFonts w:eastAsiaTheme="minorHAnsi" w:hint="eastAsia"/>
        </w:rPr>
        <w:t>・導入コストの点から：導入により採算がとれず引き続き人間かやった方が安価だと判断をする企業もあるだろう。AIで代替するかどうかは、技術的な実現性のみで判断できるものではなく、投資による効果が得られるかどうかが問題になってくる。</w:t>
      </w:r>
    </w:p>
    <w:p w:rsidR="00AB12A1" w:rsidRDefault="00AB12A1" w:rsidP="00AB12A1">
      <w:pPr>
        <w:rPr>
          <w:rFonts w:eastAsiaTheme="minorHAnsi" w:hint="eastAsia"/>
        </w:rPr>
      </w:pPr>
    </w:p>
    <w:p w:rsidR="00D15429" w:rsidRPr="00AB12A1" w:rsidRDefault="00AB12A1">
      <w:pPr>
        <w:rPr>
          <w:rFonts w:eastAsiaTheme="minorHAnsi" w:hint="eastAsia"/>
        </w:rPr>
      </w:pPr>
      <w:r>
        <w:rPr>
          <w:rFonts w:eastAsiaTheme="minorHAnsi" w:hint="eastAsia"/>
        </w:rPr>
        <w:t>以上のことからAI</w:t>
      </w:r>
      <w:r>
        <w:rPr>
          <w:rFonts w:eastAsiaTheme="minorHAnsi" w:hint="eastAsia"/>
        </w:rPr>
        <w:t>を導入したからといって仕事がなくなるとは言い切れない。</w:t>
      </w:r>
    </w:p>
    <w:sectPr w:rsidR="00D15429" w:rsidRPr="00AB12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622"/>
    <w:multiLevelType w:val="hybridMultilevel"/>
    <w:tmpl w:val="B4407EBE"/>
    <w:lvl w:ilvl="0" w:tplc="75E2D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6C05C4"/>
    <w:multiLevelType w:val="hybridMultilevel"/>
    <w:tmpl w:val="DD2455D4"/>
    <w:lvl w:ilvl="0" w:tplc="3AE49D50">
      <w:start w:val="1"/>
      <w:numFmt w:val="decimalEnclosedCircle"/>
      <w:lvlText w:val="%1"/>
      <w:lvlJc w:val="left"/>
      <w:pPr>
        <w:ind w:left="360" w:hanging="360"/>
      </w:pPr>
      <w:rPr>
        <w:rFonts w:asciiTheme="minorHAnsi" w:eastAsiaTheme="minorHAnsi"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F14D8"/>
    <w:multiLevelType w:val="hybridMultilevel"/>
    <w:tmpl w:val="F8BAB1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5D"/>
    <w:rsid w:val="001B1BAA"/>
    <w:rsid w:val="001F7172"/>
    <w:rsid w:val="00344E8D"/>
    <w:rsid w:val="00366EED"/>
    <w:rsid w:val="003A52BB"/>
    <w:rsid w:val="00552F5D"/>
    <w:rsid w:val="00AB12A1"/>
    <w:rsid w:val="00D15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496F72"/>
  <w15:chartTrackingRefBased/>
  <w15:docId w15:val="{31432947-F10F-42E3-87AD-E5D38247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F5D"/>
    <w:rPr>
      <w:color w:val="0563C1" w:themeColor="hyperlink"/>
      <w:u w:val="single"/>
    </w:rPr>
  </w:style>
  <w:style w:type="paragraph" w:styleId="a4">
    <w:name w:val="List Paragraph"/>
    <w:basedOn w:val="a"/>
    <w:uiPriority w:val="34"/>
    <w:qFormat/>
    <w:rsid w:val="001B1BAA"/>
    <w:pPr>
      <w:ind w:leftChars="400" w:left="840"/>
    </w:pPr>
  </w:style>
  <w:style w:type="character" w:styleId="a5">
    <w:name w:val="FollowedHyperlink"/>
    <w:basedOn w:val="a0"/>
    <w:uiPriority w:val="99"/>
    <w:semiHidden/>
    <w:unhideWhenUsed/>
    <w:rsid w:val="001F71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pY_zic0RhE" TargetMode="External"/><Relationship Id="rId3" Type="http://schemas.openxmlformats.org/officeDocument/2006/relationships/styles" Target="styles.xml"/><Relationship Id="rId7" Type="http://schemas.openxmlformats.org/officeDocument/2006/relationships/hyperlink" Target="http://www.sensors.jp/post/ai_optimumfuture1.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ikkei.com/article/DGXMZO82389920W5A120C1000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akekomu.com/media/869/" TargetMode="External"/><Relationship Id="rId4" Type="http://schemas.openxmlformats.org/officeDocument/2006/relationships/settings" Target="settings.xml"/><Relationship Id="rId9" Type="http://schemas.openxmlformats.org/officeDocument/2006/relationships/hyperlink" Target="https://www.kurume-it.ac.jp/style/self-drivi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FD957CA-D780-4C9F-B8BD-525ECA99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F8849070.dotm</Template>
  <TotalTime>50</TotalTime>
  <Pages>3</Pages>
  <Words>512</Words>
  <Characters>2924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古森　ひかり</dc:creator>
  <cp:keywords/>
  <dc:description/>
  <cp:lastModifiedBy>古森　ひかり</cp:lastModifiedBy>
  <cp:revision>2</cp:revision>
  <dcterms:created xsi:type="dcterms:W3CDTF">2018-09-14T01:08:00Z</dcterms:created>
  <dcterms:modified xsi:type="dcterms:W3CDTF">2018-09-14T03:06:00Z</dcterms:modified>
</cp:coreProperties>
</file>